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1D5D" w14:textId="1308BEFC" w:rsidR="00795A6F" w:rsidRDefault="00795A6F" w:rsidP="00795A6F">
      <w:pPr>
        <w:pStyle w:val="KeinLeerraum"/>
      </w:pPr>
      <w:bookmarkStart w:id="0" w:name="_GoBack"/>
      <w:bookmarkEnd w:id="0"/>
    </w:p>
    <w:tbl>
      <w:tblPr>
        <w:tblW w:w="4947" w:type="pct"/>
        <w:tblLook w:val="0600" w:firstRow="0" w:lastRow="0" w:firstColumn="0" w:lastColumn="0" w:noHBand="1" w:noVBand="1"/>
      </w:tblPr>
      <w:tblGrid>
        <w:gridCol w:w="5189"/>
        <w:gridCol w:w="4311"/>
      </w:tblGrid>
      <w:tr w:rsidR="00795A6F" w:rsidRPr="00671137" w14:paraId="78A34F54" w14:textId="77777777" w:rsidTr="00FF4252">
        <w:trPr>
          <w:trHeight w:val="2049"/>
        </w:trPr>
        <w:tc>
          <w:tcPr>
            <w:tcW w:w="5000" w:type="pct"/>
            <w:gridSpan w:val="2"/>
            <w:tcMar>
              <w:top w:w="1800" w:type="dxa"/>
              <w:left w:w="115" w:type="dxa"/>
              <w:right w:w="115" w:type="dxa"/>
            </w:tcMar>
          </w:tcPr>
          <w:p w14:paraId="2B406E91" w14:textId="61DE7EE6" w:rsidR="00D40E3C" w:rsidRPr="00FF4252" w:rsidRDefault="00671137" w:rsidP="00FF4252">
            <w:pPr>
              <w:jc w:val="left"/>
              <w:rPr>
                <w:rFonts w:ascii="Arial" w:hAnsi="Arial" w:cs="Arial"/>
                <w:sz w:val="40"/>
                <w:szCs w:val="40"/>
              </w:rPr>
            </w:pPr>
            <w:r w:rsidRPr="00FF4252">
              <w:rPr>
                <w:rFonts w:ascii="Arial" w:hAnsi="Arial" w:cs="Arial"/>
                <w:sz w:val="40"/>
                <w:szCs w:val="40"/>
              </w:rPr>
              <w:t>Interesse an einer</w:t>
            </w:r>
          </w:p>
          <w:p w14:paraId="1EE9565F" w14:textId="7CAFBF86" w:rsidR="00671137" w:rsidRPr="00671137" w:rsidRDefault="00671137" w:rsidP="00D40E3C">
            <w:pPr>
              <w:rPr>
                <w:rFonts w:ascii="Arial" w:hAnsi="Arial" w:cs="Arial"/>
                <w:b/>
              </w:rPr>
            </w:pPr>
            <w:r w:rsidRPr="00D40E3C">
              <w:rPr>
                <w:rFonts w:ascii="Arial" w:hAnsi="Arial" w:cs="Arial"/>
                <w:b/>
                <w:sz w:val="52"/>
                <w:szCs w:val="52"/>
              </w:rPr>
              <w:t>Ausbildung zur/m Medizinischen Fachangestellten (MFA)</w:t>
            </w:r>
          </w:p>
        </w:tc>
      </w:tr>
      <w:tr w:rsidR="00450A8F" w:rsidRPr="00671137" w14:paraId="781082EF" w14:textId="77777777" w:rsidTr="00FF4252">
        <w:trPr>
          <w:trHeight w:val="1862"/>
        </w:trPr>
        <w:tc>
          <w:tcPr>
            <w:tcW w:w="5000" w:type="pct"/>
            <w:gridSpan w:val="2"/>
            <w:tcMar>
              <w:top w:w="1109" w:type="dxa"/>
              <w:left w:w="115" w:type="dxa"/>
              <w:right w:w="115" w:type="dxa"/>
            </w:tcMar>
          </w:tcPr>
          <w:p w14:paraId="2C273B09" w14:textId="43CE28FA" w:rsidR="00450A8F" w:rsidRPr="00671137" w:rsidRDefault="00671137" w:rsidP="00671137">
            <w:pPr>
              <w:rPr>
                <w:rFonts w:ascii="Arial" w:hAnsi="Arial" w:cs="Arial"/>
              </w:rPr>
            </w:pPr>
            <w:r w:rsidRPr="00671137">
              <w:rPr>
                <w:rFonts w:ascii="Arial" w:hAnsi="Arial" w:cs="Arial"/>
                <w:sz w:val="44"/>
                <w:szCs w:val="44"/>
              </w:rPr>
              <w:t xml:space="preserve">Dann </w:t>
            </w:r>
            <w:r w:rsidR="00D40E3C">
              <w:rPr>
                <w:rFonts w:ascii="Arial" w:hAnsi="Arial" w:cs="Arial"/>
                <w:sz w:val="44"/>
                <w:szCs w:val="44"/>
              </w:rPr>
              <w:t xml:space="preserve">sind Sie </w:t>
            </w:r>
            <w:r w:rsidRPr="00671137">
              <w:rPr>
                <w:rFonts w:ascii="Arial" w:hAnsi="Arial" w:cs="Arial"/>
                <w:sz w:val="44"/>
                <w:szCs w:val="44"/>
              </w:rPr>
              <w:t xml:space="preserve">genau bei uns richtig </w:t>
            </w:r>
            <w:r>
              <w:rPr>
                <w:rFonts w:ascii="Arial" w:hAnsi="Arial" w:cs="Arial"/>
                <w:sz w:val="44"/>
                <w:szCs w:val="44"/>
              </w:rPr>
              <w:t xml:space="preserve">! </w:t>
            </w:r>
          </w:p>
        </w:tc>
      </w:tr>
      <w:tr w:rsidR="00450A8F" w:rsidRPr="00671137" w14:paraId="5FD0C5D6" w14:textId="77777777" w:rsidTr="00FF4252">
        <w:trPr>
          <w:trHeight w:val="5763"/>
        </w:trPr>
        <w:tc>
          <w:tcPr>
            <w:tcW w:w="2731" w:type="pct"/>
          </w:tcPr>
          <w:p w14:paraId="0C6B2CF5" w14:textId="77777777" w:rsidR="00D40E3C" w:rsidRDefault="00D40E3C" w:rsidP="00D40E3C">
            <w:pPr>
              <w:jc w:val="left"/>
              <w:rPr>
                <w:rFonts w:ascii="Arial" w:hAnsi="Arial" w:cs="Arial"/>
              </w:rPr>
            </w:pPr>
          </w:p>
          <w:p w14:paraId="2DB5EC7E" w14:textId="793268F0" w:rsidR="00D40E3C" w:rsidRDefault="00D40E3C" w:rsidP="00D40E3C">
            <w:pPr>
              <w:jc w:val="left"/>
              <w:rPr>
                <w:rFonts w:ascii="Arial" w:hAnsi="Arial" w:cs="Arial"/>
                <w:b/>
              </w:rPr>
            </w:pPr>
          </w:p>
          <w:p w14:paraId="1DF0CAC8" w14:textId="77777777" w:rsidR="00FF4252" w:rsidRDefault="00FF4252" w:rsidP="00D40E3C">
            <w:pPr>
              <w:jc w:val="left"/>
              <w:rPr>
                <w:rFonts w:ascii="Arial" w:hAnsi="Arial" w:cs="Arial"/>
                <w:b/>
              </w:rPr>
            </w:pPr>
          </w:p>
          <w:p w14:paraId="7C32CD79" w14:textId="29EA0C6B" w:rsidR="00D40E3C" w:rsidRPr="00D40E3C" w:rsidRDefault="00D40E3C" w:rsidP="00D40E3C">
            <w:pPr>
              <w:jc w:val="left"/>
              <w:rPr>
                <w:rFonts w:ascii="Arial" w:hAnsi="Arial" w:cs="Arial"/>
                <w:b/>
              </w:rPr>
            </w:pPr>
            <w:r w:rsidRPr="00D40E3C">
              <w:rPr>
                <w:rFonts w:ascii="Arial" w:hAnsi="Arial" w:cs="Arial"/>
                <w:b/>
              </w:rPr>
              <w:t>Kinder- und Jugendarztpraxis</w:t>
            </w:r>
          </w:p>
          <w:p w14:paraId="4401A892" w14:textId="4F2160DD" w:rsidR="00D40E3C" w:rsidRPr="00D40E3C" w:rsidRDefault="00D40E3C" w:rsidP="00D40E3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E3C">
              <w:rPr>
                <w:rFonts w:ascii="Arial" w:hAnsi="Arial" w:cs="Arial"/>
                <w:sz w:val="24"/>
                <w:szCs w:val="24"/>
              </w:rPr>
              <w:t xml:space="preserve"> R. Grimm-Mostofi </w:t>
            </w:r>
          </w:p>
          <w:p w14:paraId="0EACCE92" w14:textId="4E8DE277" w:rsidR="00D40E3C" w:rsidRPr="00D40E3C" w:rsidRDefault="00D40E3C" w:rsidP="00D40E3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E3C">
              <w:rPr>
                <w:rFonts w:ascii="Arial" w:hAnsi="Arial" w:cs="Arial"/>
                <w:sz w:val="24"/>
                <w:szCs w:val="24"/>
              </w:rPr>
              <w:t xml:space="preserve"> Sant-Ambrogio-Ring 39 A</w:t>
            </w:r>
          </w:p>
          <w:p w14:paraId="167D6F3D" w14:textId="3435C373" w:rsidR="00D40E3C" w:rsidRPr="00D40E3C" w:rsidRDefault="00D40E3C" w:rsidP="00D40E3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E3C">
              <w:rPr>
                <w:rFonts w:ascii="Arial" w:hAnsi="Arial" w:cs="Arial"/>
                <w:sz w:val="24"/>
                <w:szCs w:val="24"/>
              </w:rPr>
              <w:t xml:space="preserve"> 55276 Oppenheim </w:t>
            </w:r>
          </w:p>
          <w:p w14:paraId="6521337A" w14:textId="0D97F2EA" w:rsidR="00D40E3C" w:rsidRPr="00D40E3C" w:rsidRDefault="00D40E3C" w:rsidP="00D40E3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E3C">
              <w:rPr>
                <w:rFonts w:ascii="Arial" w:hAnsi="Arial" w:cs="Arial"/>
                <w:sz w:val="24"/>
                <w:szCs w:val="24"/>
              </w:rPr>
              <w:t xml:space="preserve"> 06133/3344</w:t>
            </w:r>
          </w:p>
          <w:p w14:paraId="10356732" w14:textId="194EB036" w:rsidR="00D40E3C" w:rsidRPr="00D40E3C" w:rsidRDefault="00D40E3C" w:rsidP="00D40E3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E3C">
              <w:rPr>
                <w:rFonts w:ascii="Arial" w:hAnsi="Arial" w:cs="Arial"/>
                <w:sz w:val="24"/>
                <w:szCs w:val="24"/>
              </w:rPr>
              <w:t xml:space="preserve"> info@kinderarztpraxis-grimm-mostofi.de</w:t>
            </w:r>
          </w:p>
          <w:p w14:paraId="2C7C13A5" w14:textId="77777777" w:rsidR="00450A8F" w:rsidRPr="00671137" w:rsidRDefault="00450A8F" w:rsidP="00795A6F">
            <w:pPr>
              <w:rPr>
                <w:rFonts w:ascii="Arial" w:hAnsi="Arial" w:cs="Arial"/>
              </w:rPr>
            </w:pPr>
          </w:p>
        </w:tc>
        <w:tc>
          <w:tcPr>
            <w:tcW w:w="2269" w:type="pct"/>
            <w:vAlign w:val="center"/>
          </w:tcPr>
          <w:p w14:paraId="3E3DB18A" w14:textId="1C0D941C" w:rsidR="00450A8F" w:rsidRPr="00671137" w:rsidRDefault="00D40E3C" w:rsidP="00D40E3C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0038E214" wp14:editId="79C95CB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-2895600</wp:posOffset>
                  </wp:positionV>
                  <wp:extent cx="2487930" cy="2562225"/>
                  <wp:effectExtent l="0" t="0" r="7620" b="9525"/>
                  <wp:wrapTight wrapText="bothSides">
                    <wp:wrapPolygon edited="0">
                      <wp:start x="0" y="0"/>
                      <wp:lineTo x="0" y="21520"/>
                      <wp:lineTo x="21501" y="21520"/>
                      <wp:lineTo x="2150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0A8F" w:rsidRPr="00671137" w14:paraId="7D3F0B76" w14:textId="77777777" w:rsidTr="00FF4252">
        <w:trPr>
          <w:trHeight w:val="953"/>
        </w:trPr>
        <w:tc>
          <w:tcPr>
            <w:tcW w:w="5000" w:type="pct"/>
            <w:gridSpan w:val="2"/>
            <w:vAlign w:val="bottom"/>
          </w:tcPr>
          <w:p w14:paraId="67428040" w14:textId="74EFB7D0" w:rsidR="00450A8F" w:rsidRPr="00D40E3C" w:rsidRDefault="00D40E3C" w:rsidP="004261B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40E3C">
              <w:rPr>
                <w:rFonts w:ascii="Arial" w:hAnsi="Arial" w:cs="Arial"/>
                <w:b/>
                <w:sz w:val="36"/>
                <w:szCs w:val="36"/>
              </w:rPr>
              <w:t>Beginn: zum nächstmöglichen Berufsschuljahr 2021</w:t>
            </w:r>
          </w:p>
        </w:tc>
      </w:tr>
    </w:tbl>
    <w:p w14:paraId="76A7A380" w14:textId="77777777" w:rsidR="005A20B8" w:rsidRDefault="005A20B8" w:rsidP="00795A6F">
      <w:pPr>
        <w:pStyle w:val="KeinLeerraum"/>
      </w:pPr>
    </w:p>
    <w:sectPr w:rsidR="005A20B8" w:rsidSect="00C56BDE">
      <w:pgSz w:w="11906" w:h="16838" w:code="9"/>
      <w:pgMar w:top="1152" w:right="1152" w:bottom="360" w:left="1152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793C3" w14:textId="77777777" w:rsidR="00946C2E" w:rsidRDefault="00946C2E" w:rsidP="001C022D">
      <w:pPr>
        <w:spacing w:after="0" w:line="240" w:lineRule="auto"/>
      </w:pPr>
      <w:r>
        <w:separator/>
      </w:r>
    </w:p>
  </w:endnote>
  <w:endnote w:type="continuationSeparator" w:id="0">
    <w:p w14:paraId="563D13D2" w14:textId="77777777" w:rsidR="00946C2E" w:rsidRDefault="00946C2E" w:rsidP="001C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13DB" w14:textId="77777777" w:rsidR="00946C2E" w:rsidRDefault="00946C2E" w:rsidP="001C022D">
      <w:pPr>
        <w:spacing w:after="0" w:line="240" w:lineRule="auto"/>
      </w:pPr>
      <w:r>
        <w:separator/>
      </w:r>
    </w:p>
  </w:footnote>
  <w:footnote w:type="continuationSeparator" w:id="0">
    <w:p w14:paraId="64449CF7" w14:textId="77777777" w:rsidR="00946C2E" w:rsidRDefault="00946C2E" w:rsidP="001C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TAwNzIwMrI0sjRV0lEKTi0uzszPAykwrAUAJJCySSwAAAA="/>
  </w:docVars>
  <w:rsids>
    <w:rsidRoot w:val="00671137"/>
    <w:rsid w:val="00013B3B"/>
    <w:rsid w:val="0002268D"/>
    <w:rsid w:val="000850CC"/>
    <w:rsid w:val="0012584E"/>
    <w:rsid w:val="001626C3"/>
    <w:rsid w:val="00165E29"/>
    <w:rsid w:val="001C022D"/>
    <w:rsid w:val="0027245A"/>
    <w:rsid w:val="002B65AE"/>
    <w:rsid w:val="003623A3"/>
    <w:rsid w:val="003630D0"/>
    <w:rsid w:val="003C1861"/>
    <w:rsid w:val="003D6F8B"/>
    <w:rsid w:val="004261BC"/>
    <w:rsid w:val="00450A8F"/>
    <w:rsid w:val="00526D1C"/>
    <w:rsid w:val="00543BC6"/>
    <w:rsid w:val="005A20B8"/>
    <w:rsid w:val="005F2CD0"/>
    <w:rsid w:val="00671137"/>
    <w:rsid w:val="006A6C73"/>
    <w:rsid w:val="006E35F2"/>
    <w:rsid w:val="0075411F"/>
    <w:rsid w:val="00795A6F"/>
    <w:rsid w:val="007A1EA5"/>
    <w:rsid w:val="00946C2E"/>
    <w:rsid w:val="00A314DC"/>
    <w:rsid w:val="00AF1C6B"/>
    <w:rsid w:val="00B24F48"/>
    <w:rsid w:val="00C2330D"/>
    <w:rsid w:val="00C4351D"/>
    <w:rsid w:val="00C55BCD"/>
    <w:rsid w:val="00C56BDE"/>
    <w:rsid w:val="00D311B1"/>
    <w:rsid w:val="00D40E3C"/>
    <w:rsid w:val="00DA3144"/>
    <w:rsid w:val="00DF387F"/>
    <w:rsid w:val="00FA5A56"/>
    <w:rsid w:val="00FB662E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0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87F"/>
    <w:pPr>
      <w:jc w:val="center"/>
    </w:pPr>
    <w:rPr>
      <w:rFonts w:hAnsi="The Hand Black"/>
      <w:color w:val="000000" w:themeColor="text1"/>
      <w:kern w:val="24"/>
      <w:sz w:val="30"/>
      <w:szCs w:val="3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6C73"/>
    <w:pPr>
      <w:spacing w:line="192" w:lineRule="auto"/>
      <w:contextualSpacing/>
      <w:outlineLvl w:val="0"/>
    </w:pPr>
    <w:rPr>
      <w:sz w:val="132"/>
      <w:szCs w:val="1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5A6F"/>
    <w:pPr>
      <w:outlineLvl w:val="1"/>
    </w:pPr>
    <w:rPr>
      <w:rFonts w:asciiTheme="majorHAnsi" w:hAnsi="Avenir Next W1G Medium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A6C73"/>
    <w:pPr>
      <w:spacing w:after="0" w:line="192" w:lineRule="auto"/>
      <w:contextualSpacing/>
      <w:jc w:val="left"/>
    </w:pPr>
    <w:rPr>
      <w:rFonts w:asciiTheme="majorHAnsi" w:hAnsiTheme="majorHAnsi"/>
      <w:caps/>
      <w:sz w:val="104"/>
      <w:szCs w:val="132"/>
    </w:rPr>
  </w:style>
  <w:style w:type="character" w:customStyle="1" w:styleId="TitelZchn">
    <w:name w:val="Titel Zchn"/>
    <w:basedOn w:val="Absatz-Standardschriftart"/>
    <w:link w:val="Titel"/>
    <w:uiPriority w:val="10"/>
    <w:rsid w:val="006A6C73"/>
    <w:rPr>
      <w:rFonts w:asciiTheme="majorHAnsi" w:hAnsiTheme="majorHAnsi"/>
      <w:caps/>
      <w:color w:val="000000" w:themeColor="text1"/>
      <w:kern w:val="24"/>
      <w:sz w:val="104"/>
      <w:szCs w:val="1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0A8F"/>
    <w:pPr>
      <w:jc w:val="left"/>
    </w:pPr>
    <w:rPr>
      <w:rFonts w:hAnsiTheme="minorHAnsi"/>
      <w:caps/>
      <w:spacing w:val="120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0A8F"/>
    <w:rPr>
      <w:caps/>
      <w:color w:val="000000" w:themeColor="text1"/>
      <w:spacing w:val="120"/>
      <w:kern w:val="24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6C73"/>
    <w:rPr>
      <w:rFonts w:hAnsi="The Hand Black"/>
      <w:color w:val="000000" w:themeColor="text1"/>
      <w:kern w:val="24"/>
      <w:sz w:val="132"/>
      <w:szCs w:val="1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387F"/>
    <w:rPr>
      <w:rFonts w:asciiTheme="majorHAnsi" w:hAnsi="Avenir Next W1G Medium"/>
      <w:color w:val="000000" w:themeColor="text1"/>
      <w:kern w:val="24"/>
      <w:sz w:val="28"/>
      <w:szCs w:val="28"/>
    </w:rPr>
  </w:style>
  <w:style w:type="paragraph" w:styleId="KeinLeerraum">
    <w:name w:val="No Spacing"/>
    <w:uiPriority w:val="1"/>
    <w:qFormat/>
    <w:rsid w:val="00795A6F"/>
    <w:pPr>
      <w:spacing w:after="0" w:line="240" w:lineRule="auto"/>
    </w:pPr>
    <w:rPr>
      <w:rFonts w:hAnsi="The Hand Black"/>
      <w:color w:val="000000" w:themeColor="text1"/>
      <w:kern w:val="24"/>
      <w:sz w:val="6"/>
      <w:szCs w:val="30"/>
    </w:rPr>
  </w:style>
  <w:style w:type="character" w:styleId="Platzhaltertext">
    <w:name w:val="Placeholder Text"/>
    <w:basedOn w:val="Absatz-Standardschriftart"/>
    <w:uiPriority w:val="99"/>
    <w:semiHidden/>
    <w:rsid w:val="00795A6F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1C022D"/>
    <w:pPr>
      <w:tabs>
        <w:tab w:val="center" w:pos="4680"/>
        <w:tab w:val="right" w:pos="9360"/>
      </w:tabs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semiHidden/>
    <w:rsid w:val="00DF387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rsid w:val="00DF387F"/>
    <w:rPr>
      <w:smallCaps/>
      <w:color w:val="5A5A5A" w:themeColor="text1" w:themeTint="A5"/>
    </w:rPr>
  </w:style>
  <w:style w:type="character" w:styleId="Fett">
    <w:name w:val="Strong"/>
    <w:basedOn w:val="Absatz-Standardschriftart"/>
    <w:uiPriority w:val="22"/>
    <w:semiHidden/>
    <w:rsid w:val="00DF387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022D"/>
    <w:rPr>
      <w:rFonts w:hAnsi="The Hand Black"/>
      <w:color w:val="000000" w:themeColor="text1"/>
      <w:kern w:val="24"/>
      <w:sz w:val="30"/>
      <w:szCs w:val="30"/>
    </w:rPr>
  </w:style>
  <w:style w:type="paragraph" w:styleId="Fuzeile">
    <w:name w:val="footer"/>
    <w:basedOn w:val="Standard"/>
    <w:link w:val="FuzeileZchn"/>
    <w:uiPriority w:val="99"/>
    <w:unhideWhenUsed/>
    <w:rsid w:val="001C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22D"/>
    <w:rPr>
      <w:rFonts w:hAnsi="The Hand Black"/>
      <w:color w:val="000000" w:themeColor="text1"/>
      <w:kern w:val="2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Maria%20Glaninger\AppData\Roaming\Microsoft\Templates\Flyer%20f&#252;r%20Veranstaltung.dotx" TargetMode="External"/></Relationships>
</file>

<file path=word/theme/theme1.xml><?xml version="1.0" encoding="utf-8"?>
<a:theme xmlns:a="http://schemas.openxmlformats.org/drawingml/2006/main" name="Office Theme">
  <a:themeElements>
    <a:clrScheme name="MS 403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2C1D8"/>
      </a:accent1>
      <a:accent2>
        <a:srgbClr val="23A4CB"/>
      </a:accent2>
      <a:accent3>
        <a:srgbClr val="F194A3"/>
      </a:accent3>
      <a:accent4>
        <a:srgbClr val="F2BAC5"/>
      </a:accent4>
      <a:accent5>
        <a:srgbClr val="E6AC3D"/>
      </a:accent5>
      <a:accent6>
        <a:srgbClr val="FBC470"/>
      </a:accent6>
      <a:hlink>
        <a:srgbClr val="B2C1D8"/>
      </a:hlink>
      <a:folHlink>
        <a:srgbClr val="B2C1D8"/>
      </a:folHlink>
    </a:clrScheme>
    <a:fontScheme name="MS 403 Flyer">
      <a:majorFont>
        <a:latin typeface="Avenir Next W1G Medium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D84AE4B-060A-4AC9-A3A8-28806F24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3147C-E7BE-459D-9625-7CC31447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F85D6-181E-44A5-B2BC-B1ECB50AF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für Veranstaltung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2021-02-22T10:15:00Z</dcterms:created>
  <dcterms:modified xsi:type="dcterms:W3CDTF">2021-02-22T10:15:00Z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